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4E77F00" w14:textId="77777777" w:rsidR="00802821" w:rsidRDefault="00802821"/>
    <w:p w14:paraId="53E542BA" w14:textId="77777777" w:rsidR="00802821" w:rsidRDefault="00802821"/>
    <w:p w14:paraId="628BBB27" w14:textId="77777777" w:rsidR="00802821" w:rsidRDefault="00802821"/>
    <w:p w14:paraId="467B6AB7" w14:textId="77777777" w:rsidR="00802821" w:rsidRDefault="00802821"/>
    <w:tbl>
      <w:tblPr>
        <w:tblStyle w:val="TableGrid"/>
        <w:tblW w:w="10017" w:type="dxa"/>
        <w:tblBorders>
          <w:top w:val="none" w:sz="12" w:space="0" w:color="000000" w:themeColor="text1"/>
          <w:left w:val="none" w:sz="12" w:space="0" w:color="000000" w:themeColor="text1"/>
          <w:bottom w:val="none" w:sz="12" w:space="0" w:color="000000" w:themeColor="text1"/>
          <w:right w:val="none" w:sz="12" w:space="0" w:color="000000" w:themeColor="text1"/>
          <w:insideH w:val="none" w:sz="12" w:space="0" w:color="000000" w:themeColor="text1"/>
          <w:insideV w:val="none" w:sz="12" w:space="0" w:color="000000" w:themeColor="text1"/>
        </w:tblBorders>
        <w:tblLayout w:type="fixed"/>
        <w:tblLook w:val="06A0" w:firstRow="1" w:lastRow="0" w:firstColumn="1" w:lastColumn="0" w:noHBand="1" w:noVBand="1"/>
      </w:tblPr>
      <w:tblGrid>
        <w:gridCol w:w="3339"/>
        <w:gridCol w:w="3339"/>
        <w:gridCol w:w="3339"/>
      </w:tblGrid>
      <w:tr w:rsidR="00693BF1" w:rsidRPr="00693BF1" w14:paraId="20164BB4" w14:textId="77777777" w:rsidTr="007B777D">
        <w:trPr>
          <w:trHeight w:val="314"/>
        </w:trPr>
        <w:tc>
          <w:tcPr>
            <w:tcW w:w="3339" w:type="dxa"/>
          </w:tcPr>
          <w:p w14:paraId="544FF2CE" w14:textId="77777777" w:rsidR="00693BF1" w:rsidRPr="00693BF1" w:rsidRDefault="00693BF1">
            <w:pPr>
              <w:pStyle w:val="BodyText"/>
              <w:rPr>
                <w:rFonts w:ascii="Times New Roman" w:eastAsia="Times New Roman" w:hAnsi="Times New Roman" w:cs="Times New Roman"/>
                <w:color w:val="70AD47" w:themeColor="accent6"/>
                <w:lang w:val="fr-BE"/>
              </w:rPr>
            </w:pPr>
            <w:r w:rsidRPr="00693BF1">
              <w:rPr>
                <w:rFonts w:ascii="Times New Roman" w:eastAsia="Times New Roman" w:hAnsi="Times New Roman" w:cs="Times New Roman"/>
                <w:color w:val="70AD47" w:themeColor="accent6"/>
                <w:lang w:val="fr-BE"/>
              </w:rPr>
              <w:t xml:space="preserve">Nom et prénom </w:t>
            </w:r>
          </w:p>
          <w:p w14:paraId="1A22BCAD" w14:textId="77777777" w:rsidR="00693BF1" w:rsidRPr="00693BF1" w:rsidRDefault="00693BF1">
            <w:pPr>
              <w:pStyle w:val="BodyText"/>
              <w:rPr>
                <w:rFonts w:ascii="Times New Roman" w:eastAsia="Times New Roman" w:hAnsi="Times New Roman" w:cs="Times New Roman"/>
                <w:color w:val="70AD47" w:themeColor="accent6"/>
                <w:lang w:val="fr-BE"/>
              </w:rPr>
            </w:pPr>
            <w:r w:rsidRPr="00693BF1">
              <w:rPr>
                <w:rFonts w:ascii="Times New Roman" w:eastAsia="Times New Roman" w:hAnsi="Times New Roman" w:cs="Times New Roman"/>
                <w:color w:val="70AD47" w:themeColor="accent6"/>
                <w:lang w:val="fr-BE"/>
              </w:rPr>
              <w:t xml:space="preserve">Adresse postale </w:t>
            </w:r>
          </w:p>
          <w:p w14:paraId="41AD0BA5" w14:textId="77777777" w:rsidR="00693BF1" w:rsidRPr="00693BF1" w:rsidRDefault="00693BF1">
            <w:pPr>
              <w:pStyle w:val="BodyText"/>
              <w:rPr>
                <w:rFonts w:ascii="Times New Roman" w:eastAsia="Times New Roman" w:hAnsi="Times New Roman" w:cs="Times New Roman"/>
                <w:color w:val="70AD47" w:themeColor="accent6"/>
                <w:lang w:val="fr-BE"/>
              </w:rPr>
            </w:pPr>
            <w:r w:rsidRPr="00693BF1">
              <w:rPr>
                <w:rFonts w:ascii="Times New Roman" w:eastAsia="Times New Roman" w:hAnsi="Times New Roman" w:cs="Times New Roman"/>
                <w:color w:val="70AD47" w:themeColor="accent6"/>
                <w:lang w:val="fr-BE"/>
              </w:rPr>
              <w:t xml:space="preserve">Numéro de téléphone </w:t>
            </w:r>
          </w:p>
          <w:p w14:paraId="26A487C5" w14:textId="77777777" w:rsidR="00693BF1" w:rsidRPr="00693BF1" w:rsidRDefault="00693BF1">
            <w:pPr>
              <w:pStyle w:val="BodyText"/>
              <w:rPr>
                <w:rFonts w:ascii="Times New Roman" w:eastAsia="Times New Roman" w:hAnsi="Times New Roman" w:cs="Times New Roman"/>
                <w:color w:val="70AD47" w:themeColor="accent6"/>
                <w:lang w:val="fr-BE"/>
              </w:rPr>
            </w:pPr>
            <w:r w:rsidRPr="00693BF1">
              <w:rPr>
                <w:rFonts w:ascii="Times New Roman" w:eastAsia="Times New Roman" w:hAnsi="Times New Roman" w:cs="Times New Roman"/>
                <w:color w:val="70AD47" w:themeColor="accent6"/>
                <w:lang w:val="fr-BE"/>
              </w:rPr>
              <w:t>Adresse e-mail</w:t>
            </w:r>
          </w:p>
        </w:tc>
        <w:tc>
          <w:tcPr>
            <w:tcW w:w="3339" w:type="dxa"/>
          </w:tcPr>
          <w:p w14:paraId="10F94758" w14:textId="77777777" w:rsidR="00693BF1" w:rsidRPr="00693BF1" w:rsidRDefault="00693BF1">
            <w:pPr>
              <w:pStyle w:val="BodyText"/>
              <w:rPr>
                <w:rFonts w:ascii="Times New Roman" w:eastAsia="Times New Roman" w:hAnsi="Times New Roman" w:cs="Times New Roman"/>
                <w:color w:val="70AD47" w:themeColor="accent6"/>
                <w:lang w:val="fr-BE"/>
              </w:rPr>
            </w:pPr>
          </w:p>
        </w:tc>
        <w:tc>
          <w:tcPr>
            <w:tcW w:w="3339" w:type="dxa"/>
          </w:tcPr>
          <w:p w14:paraId="4632A5FA" w14:textId="77777777" w:rsidR="00693BF1" w:rsidRPr="00693BF1" w:rsidRDefault="00693BF1">
            <w:pPr>
              <w:pStyle w:val="BodyText"/>
              <w:rPr>
                <w:rFonts w:ascii="Times New Roman" w:eastAsia="Times New Roman" w:hAnsi="Times New Roman" w:cs="Times New Roman"/>
                <w:color w:val="70AD47" w:themeColor="accent6"/>
                <w:lang w:val="fr-BE"/>
              </w:rPr>
            </w:pPr>
          </w:p>
        </w:tc>
      </w:tr>
      <w:tr w:rsidR="00693BF1" w:rsidRPr="00693BF1" w14:paraId="758F2A3A" w14:textId="77777777" w:rsidTr="007B777D">
        <w:trPr>
          <w:trHeight w:val="314"/>
        </w:trPr>
        <w:tc>
          <w:tcPr>
            <w:tcW w:w="3339" w:type="dxa"/>
          </w:tcPr>
          <w:p w14:paraId="1262F0BD" w14:textId="77777777" w:rsidR="00693BF1" w:rsidRPr="00693BF1" w:rsidRDefault="00693BF1">
            <w:pPr>
              <w:pStyle w:val="BodyText"/>
              <w:rPr>
                <w:rFonts w:ascii="Times New Roman" w:eastAsia="Times New Roman" w:hAnsi="Times New Roman" w:cs="Times New Roman"/>
                <w:color w:val="70AD47" w:themeColor="accent6"/>
                <w:lang w:val="fr-BE"/>
              </w:rPr>
            </w:pPr>
          </w:p>
        </w:tc>
        <w:tc>
          <w:tcPr>
            <w:tcW w:w="3339" w:type="dxa"/>
          </w:tcPr>
          <w:p w14:paraId="78BA4CE9" w14:textId="77777777" w:rsidR="00693BF1" w:rsidRPr="00693BF1" w:rsidRDefault="00693BF1">
            <w:pPr>
              <w:pStyle w:val="BodyText"/>
              <w:rPr>
                <w:rFonts w:ascii="Times New Roman" w:eastAsia="Times New Roman" w:hAnsi="Times New Roman" w:cs="Times New Roman"/>
                <w:color w:val="70AD47" w:themeColor="accent6"/>
                <w:lang w:val="fr-BE"/>
              </w:rPr>
            </w:pPr>
          </w:p>
        </w:tc>
        <w:tc>
          <w:tcPr>
            <w:tcW w:w="3339" w:type="dxa"/>
          </w:tcPr>
          <w:p w14:paraId="1E258713" w14:textId="769CE075" w:rsidR="00693BF1" w:rsidRPr="00693BF1" w:rsidRDefault="00693BF1" w:rsidP="00886365">
            <w:pPr>
              <w:pStyle w:val="BodyText"/>
              <w:jc w:val="center"/>
              <w:rPr>
                <w:rFonts w:ascii="Times New Roman" w:eastAsia="Times New Roman" w:hAnsi="Times New Roman" w:cs="Times New Roman"/>
                <w:color w:val="70AD47" w:themeColor="accent6"/>
                <w:lang w:val="fr-BE"/>
              </w:rPr>
            </w:pPr>
            <w:r w:rsidRPr="00693BF1">
              <w:rPr>
                <w:rFonts w:ascii="Times New Roman" w:eastAsia="Times New Roman" w:hAnsi="Times New Roman" w:cs="Times New Roman"/>
                <w:color w:val="70AD47" w:themeColor="accent6"/>
                <w:lang w:val="fr-BE"/>
              </w:rPr>
              <w:t>Nom du fournisseur</w:t>
            </w:r>
          </w:p>
          <w:p w14:paraId="20BBA445" w14:textId="77777777" w:rsidR="00693BF1" w:rsidRPr="00693BF1" w:rsidRDefault="00693BF1" w:rsidP="00886365">
            <w:pPr>
              <w:pStyle w:val="BodyText"/>
              <w:jc w:val="center"/>
              <w:rPr>
                <w:rFonts w:ascii="Times New Roman" w:eastAsia="Times New Roman" w:hAnsi="Times New Roman" w:cs="Times New Roman"/>
                <w:color w:val="70AD47" w:themeColor="accent6"/>
                <w:lang w:val="fr-BE"/>
              </w:rPr>
            </w:pPr>
            <w:r w:rsidRPr="00693BF1">
              <w:rPr>
                <w:rFonts w:ascii="Times New Roman" w:eastAsia="Times New Roman" w:hAnsi="Times New Roman" w:cs="Times New Roman"/>
                <w:color w:val="70AD47" w:themeColor="accent6"/>
                <w:lang w:val="fr-BE"/>
              </w:rPr>
              <w:t>Adresse géographique</w:t>
            </w:r>
          </w:p>
          <w:p w14:paraId="749AF54A" w14:textId="77777777" w:rsidR="00693BF1" w:rsidRDefault="00693BF1" w:rsidP="00886365">
            <w:pPr>
              <w:pStyle w:val="BodyText"/>
              <w:jc w:val="center"/>
              <w:rPr>
                <w:rFonts w:ascii="Times New Roman" w:eastAsia="Times New Roman" w:hAnsi="Times New Roman" w:cs="Times New Roman"/>
                <w:color w:val="70AD47" w:themeColor="accent6"/>
                <w:lang w:val="fr-BE"/>
              </w:rPr>
            </w:pPr>
            <w:r w:rsidRPr="00693BF1">
              <w:rPr>
                <w:rFonts w:ascii="Times New Roman" w:eastAsia="Times New Roman" w:hAnsi="Times New Roman" w:cs="Times New Roman"/>
                <w:color w:val="70AD47" w:themeColor="accent6"/>
                <w:lang w:val="fr-BE"/>
              </w:rPr>
              <w:t>Adresse électronique</w:t>
            </w:r>
          </w:p>
          <w:p w14:paraId="59999FAA" w14:textId="184CE814" w:rsidR="007B777D" w:rsidRPr="00693BF1" w:rsidRDefault="007B777D" w:rsidP="00886365">
            <w:pPr>
              <w:pStyle w:val="BodyText"/>
              <w:jc w:val="center"/>
              <w:rPr>
                <w:rFonts w:ascii="Times New Roman" w:eastAsia="Times New Roman" w:hAnsi="Times New Roman" w:cs="Times New Roman"/>
                <w:color w:val="70AD47" w:themeColor="accent6"/>
                <w:lang w:val="fr-BE"/>
              </w:rPr>
            </w:pPr>
            <w:r>
              <w:rPr>
                <w:rFonts w:ascii="Times New Roman" w:eastAsia="Times New Roman" w:hAnsi="Times New Roman" w:cs="Times New Roman"/>
                <w:color w:val="70AD47" w:themeColor="accent6"/>
                <w:lang w:val="fr-BE"/>
              </w:rPr>
              <w:t>À lieu et date</w:t>
            </w:r>
          </w:p>
        </w:tc>
      </w:tr>
    </w:tbl>
    <w:p w14:paraId="7C139F5A" w14:textId="7B3315EE" w:rsidR="00693BF1" w:rsidRPr="00693BF1" w:rsidRDefault="00693BF1" w:rsidP="00802821">
      <w:pPr>
        <w:pStyle w:val="BodyText"/>
        <w:jc w:val="right"/>
        <w:rPr>
          <w:rFonts w:ascii="Times New Roman" w:eastAsia="Times New Roman" w:hAnsi="Times New Roman" w:cs="Times New Roman"/>
          <w:color w:val="70AD47" w:themeColor="accent6"/>
          <w:lang w:val="fr-BE"/>
        </w:rPr>
      </w:pPr>
      <w:r w:rsidRPr="00693BF1">
        <w:rPr>
          <w:rFonts w:ascii="Times New Roman" w:eastAsia="Times New Roman" w:hAnsi="Times New Roman" w:cs="Times New Roman"/>
          <w:color w:val="70AD47" w:themeColor="accent6"/>
          <w:lang w:val="fr-BE"/>
        </w:rPr>
        <w:t xml:space="preserve"> </w:t>
      </w:r>
    </w:p>
    <w:p w14:paraId="6C79BB6F" w14:textId="77777777" w:rsidR="00693BF1" w:rsidRDefault="00693BF1" w:rsidP="00693BF1">
      <w:pPr>
        <w:pStyle w:val="BodyText"/>
        <w:jc w:val="right"/>
        <w:rPr>
          <w:rFonts w:ascii="Times New Roman" w:eastAsia="Times New Roman" w:hAnsi="Times New Roman" w:cs="Times New Roman"/>
        </w:rPr>
      </w:pPr>
    </w:p>
    <w:p w14:paraId="151875E2" w14:textId="77777777" w:rsidR="00693BF1" w:rsidRDefault="00693BF1" w:rsidP="00693BF1">
      <w:pPr>
        <w:pStyle w:val="BodyText"/>
        <w:jc w:val="right"/>
        <w:rPr>
          <w:rFonts w:ascii="Times New Roman" w:eastAsia="Times New Roman" w:hAnsi="Times New Roman" w:cs="Times New Roman"/>
        </w:rPr>
      </w:pPr>
    </w:p>
    <w:p w14:paraId="666F0995" w14:textId="08680BA0" w:rsidR="00693BF1" w:rsidRDefault="00693BF1" w:rsidP="00693BF1">
      <w:pPr>
        <w:pStyle w:val="Heading1"/>
        <w:spacing w:before="109" w:line="261" w:lineRule="auto"/>
        <w:ind w:left="215" w:right="393"/>
        <w:jc w:val="both"/>
        <w:rPr>
          <w:color w:val="464646"/>
        </w:rPr>
      </w:pPr>
      <w:r w:rsidRPr="37C8BFA9">
        <w:rPr>
          <w:color w:val="464646"/>
          <w:u w:val="single"/>
        </w:rPr>
        <w:t>Objet :</w:t>
      </w:r>
      <w:r w:rsidRPr="37C8BFA9">
        <w:rPr>
          <w:color w:val="464646"/>
        </w:rPr>
        <w:t xml:space="preserve"> Document afin de manifester mon/notre souhait de ne plus être sollicité par le biais de la vente </w:t>
      </w:r>
      <w:r>
        <w:rPr>
          <w:color w:val="464646"/>
        </w:rPr>
        <w:t>porte à porte</w:t>
      </w:r>
    </w:p>
    <w:p w14:paraId="4CCF98F5" w14:textId="77777777" w:rsidR="00693BF1" w:rsidRDefault="00693BF1" w:rsidP="00693BF1">
      <w:pPr>
        <w:pStyle w:val="BodyText"/>
        <w:spacing w:before="8"/>
        <w:rPr>
          <w:rFonts w:ascii="Arial"/>
          <w:b/>
          <w:bCs/>
          <w:sz w:val="22"/>
          <w:szCs w:val="22"/>
        </w:rPr>
      </w:pPr>
    </w:p>
    <w:p w14:paraId="532BC432" w14:textId="77777777" w:rsidR="00693BF1" w:rsidRDefault="00693BF1" w:rsidP="00693BF1">
      <w:pPr>
        <w:rPr>
          <w:rFonts w:ascii="Arial" w:hAnsi="Arial" w:cs="Arial"/>
        </w:rPr>
      </w:pPr>
    </w:p>
    <w:p w14:paraId="5112A028" w14:textId="77777777" w:rsidR="00693BF1" w:rsidRDefault="00693BF1" w:rsidP="371D93B2">
      <w:pPr>
        <w:jc w:val="both"/>
        <w:rPr>
          <w:rFonts w:ascii="Arial" w:hAnsi="Arial" w:cs="Arial"/>
        </w:rPr>
      </w:pPr>
      <w:r w:rsidRPr="4D7C5E5C">
        <w:rPr>
          <w:rFonts w:ascii="Arial" w:hAnsi="Arial" w:cs="Arial"/>
        </w:rPr>
        <w:t>Veuillez compléter et renvoyer le présent formulaire uniquement si vous ne souhaitez pas être sollicité par le biais de la vente porte à porte pendant une période d'un an par le fournisseur et toute entreprise agissant pour son compte</w:t>
      </w:r>
    </w:p>
    <w:p w14:paraId="5297113F" w14:textId="77777777" w:rsidR="00693BF1" w:rsidRDefault="00693BF1" w:rsidP="371D93B2">
      <w:pPr>
        <w:jc w:val="both"/>
        <w:rPr>
          <w:rFonts w:ascii="Arial" w:hAnsi="Arial" w:cs="Arial"/>
        </w:rPr>
      </w:pPr>
    </w:p>
    <w:p w14:paraId="087D7B40" w14:textId="77777777" w:rsidR="00693BF1" w:rsidRDefault="00693BF1" w:rsidP="371D93B2">
      <w:pPr>
        <w:ind w:firstLine="720"/>
        <w:jc w:val="both"/>
        <w:rPr>
          <w:rFonts w:ascii="Arial" w:hAnsi="Arial" w:cs="Arial"/>
        </w:rPr>
      </w:pPr>
      <w:r w:rsidRPr="4D7C5E5C">
        <w:rPr>
          <w:rFonts w:ascii="Arial" w:hAnsi="Arial" w:cs="Arial"/>
        </w:rPr>
        <w:t>Je/Nous</w:t>
      </w:r>
      <w:r w:rsidRPr="2C34A93E">
        <w:rPr>
          <w:rFonts w:ascii="Arial" w:hAnsi="Arial" w:cs="Arial"/>
          <w:color w:val="70AD47" w:themeColor="accent6"/>
        </w:rPr>
        <w:t xml:space="preserve"> (*)</w:t>
      </w:r>
      <w:r w:rsidRPr="4D7C5E5C">
        <w:rPr>
          <w:rFonts w:ascii="Arial" w:hAnsi="Arial" w:cs="Arial"/>
        </w:rPr>
        <w:t xml:space="preserve">, soussigné(s), vous notifie/notifions </w:t>
      </w:r>
      <w:r w:rsidRPr="2C34A93E">
        <w:rPr>
          <w:rFonts w:ascii="Arial" w:hAnsi="Arial" w:cs="Arial"/>
          <w:color w:val="70AD47" w:themeColor="accent6"/>
        </w:rPr>
        <w:t>(*)</w:t>
      </w:r>
      <w:r w:rsidRPr="4D7C5E5C">
        <w:rPr>
          <w:rFonts w:ascii="Arial" w:hAnsi="Arial" w:cs="Arial"/>
        </w:rPr>
        <w:t xml:space="preserve"> par la présente mon/notre </w:t>
      </w:r>
      <w:r w:rsidRPr="2C34A93E">
        <w:rPr>
          <w:rFonts w:ascii="Arial" w:hAnsi="Arial" w:cs="Arial"/>
          <w:color w:val="70AD47" w:themeColor="accent6"/>
        </w:rPr>
        <w:t>(*)</w:t>
      </w:r>
      <w:r w:rsidRPr="4D7C5E5C">
        <w:rPr>
          <w:rFonts w:ascii="Arial" w:hAnsi="Arial" w:cs="Arial"/>
        </w:rPr>
        <w:t xml:space="preserve"> souhait de ne pas être sollicité par le biais de la vente porte à porte pendant une période d'un an par le fournisseur susmentionné et toute entreprise agissant pour son compte. </w:t>
      </w:r>
    </w:p>
    <w:p w14:paraId="50EE062A" w14:textId="77777777" w:rsidR="00693BF1" w:rsidRDefault="00693BF1" w:rsidP="371D93B2">
      <w:pPr>
        <w:pStyle w:val="ListParagraph"/>
        <w:jc w:val="both"/>
        <w:rPr>
          <w:rFonts w:ascii="Arial" w:hAnsi="Arial" w:cs="Arial"/>
        </w:rPr>
      </w:pPr>
    </w:p>
    <w:p w14:paraId="566F50C6" w14:textId="3D6417F4" w:rsidR="00693BF1" w:rsidRDefault="00693BF1" w:rsidP="371D93B2">
      <w:pPr>
        <w:ind w:firstLine="720"/>
        <w:jc w:val="both"/>
        <w:rPr>
          <w:rFonts w:ascii="Arial" w:hAnsi="Arial" w:cs="Arial"/>
        </w:rPr>
      </w:pPr>
      <w:r w:rsidRPr="4D7C5E5C">
        <w:rPr>
          <w:rFonts w:ascii="Arial" w:hAnsi="Arial" w:cs="Arial"/>
        </w:rPr>
        <w:t xml:space="preserve">Je/Nous </w:t>
      </w:r>
      <w:r w:rsidRPr="2C34A93E">
        <w:rPr>
          <w:rFonts w:ascii="Arial" w:hAnsi="Arial" w:cs="Arial"/>
          <w:color w:val="70AD47" w:themeColor="accent6"/>
        </w:rPr>
        <w:t>(*)</w:t>
      </w:r>
      <w:r w:rsidRPr="4D7C5E5C">
        <w:rPr>
          <w:rFonts w:ascii="Arial" w:hAnsi="Arial" w:cs="Arial"/>
        </w:rPr>
        <w:t xml:space="preserve">, soussigné(s), marque/marquons </w:t>
      </w:r>
      <w:r w:rsidRPr="05D9B65F">
        <w:rPr>
          <w:rFonts w:ascii="Arial" w:hAnsi="Arial" w:cs="Arial"/>
          <w:color w:val="70AD47" w:themeColor="accent6"/>
        </w:rPr>
        <w:t>(*)</w:t>
      </w:r>
      <w:r w:rsidRPr="4D7C5E5C">
        <w:rPr>
          <w:rFonts w:ascii="Arial" w:hAnsi="Arial" w:cs="Arial"/>
        </w:rPr>
        <w:t xml:space="preserve"> notre consentement sur le traitement de nos données à caractère personnel sous-mentionnées : </w:t>
      </w:r>
    </w:p>
    <w:p w14:paraId="077A9BC4" w14:textId="77777777" w:rsidR="00693BF1" w:rsidRDefault="00693BF1" w:rsidP="371D93B2">
      <w:pPr>
        <w:pStyle w:val="ListParagraph"/>
        <w:jc w:val="both"/>
        <w:rPr>
          <w:rFonts w:ascii="Arial" w:hAnsi="Arial" w:cs="Arial"/>
        </w:rPr>
      </w:pPr>
    </w:p>
    <w:p w14:paraId="05B66DE5" w14:textId="77777777" w:rsidR="00693BF1" w:rsidRDefault="00693BF1" w:rsidP="371D93B2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color w:val="70AD47" w:themeColor="accent6"/>
        </w:rPr>
      </w:pPr>
      <w:r w:rsidRPr="371D93B2">
        <w:rPr>
          <w:rFonts w:ascii="Arial" w:hAnsi="Arial" w:cs="Arial"/>
          <w:color w:val="70AD47" w:themeColor="accent6"/>
        </w:rPr>
        <w:t xml:space="preserve"> </w:t>
      </w:r>
      <w:r w:rsidRPr="138ED8E9">
        <w:rPr>
          <w:rFonts w:ascii="Arial" w:hAnsi="Arial" w:cs="Arial"/>
          <w:color w:val="70AD47" w:themeColor="accent6"/>
        </w:rPr>
        <w:t xml:space="preserve">Nom(s) et prénom(s) du (des) consommateur(s) : </w:t>
      </w:r>
    </w:p>
    <w:p w14:paraId="42A2ACCE" w14:textId="77777777" w:rsidR="00693BF1" w:rsidRDefault="00693BF1" w:rsidP="371D93B2">
      <w:pPr>
        <w:pStyle w:val="ListParagraph"/>
        <w:jc w:val="both"/>
        <w:rPr>
          <w:rFonts w:ascii="Arial" w:hAnsi="Arial" w:cs="Arial"/>
          <w:color w:val="70AD47" w:themeColor="accent6"/>
        </w:rPr>
      </w:pPr>
    </w:p>
    <w:p w14:paraId="75CC20AB" w14:textId="77777777" w:rsidR="00693BF1" w:rsidRDefault="00693BF1" w:rsidP="00693BF1">
      <w:pPr>
        <w:pStyle w:val="ListParagraph"/>
        <w:numPr>
          <w:ilvl w:val="0"/>
          <w:numId w:val="4"/>
        </w:numPr>
        <w:rPr>
          <w:rFonts w:ascii="Arial" w:hAnsi="Arial" w:cs="Arial"/>
          <w:color w:val="70AD47" w:themeColor="accent6"/>
        </w:rPr>
      </w:pPr>
      <w:r w:rsidRPr="1F49D8F5">
        <w:rPr>
          <w:rFonts w:ascii="Arial" w:hAnsi="Arial" w:cs="Arial"/>
          <w:color w:val="70AD47" w:themeColor="accent6"/>
        </w:rPr>
        <w:t xml:space="preserve">Adresse postale du (des) consommateur(s) : </w:t>
      </w:r>
    </w:p>
    <w:p w14:paraId="330E250D" w14:textId="77777777" w:rsidR="00693BF1" w:rsidRDefault="00693BF1" w:rsidP="00693BF1">
      <w:pPr>
        <w:pStyle w:val="ListParagraph"/>
        <w:rPr>
          <w:rFonts w:ascii="Arial" w:hAnsi="Arial" w:cs="Arial"/>
        </w:rPr>
      </w:pPr>
    </w:p>
    <w:p w14:paraId="4253A4B6" w14:textId="6D307F71" w:rsidR="00693BF1" w:rsidRDefault="00693BF1" w:rsidP="00693BF1">
      <w:pPr>
        <w:pStyle w:val="ListParagraph"/>
        <w:rPr>
          <w:rFonts w:ascii="Arial" w:hAnsi="Arial" w:cs="Arial"/>
        </w:rPr>
      </w:pPr>
    </w:p>
    <w:p w14:paraId="127ECB0A" w14:textId="77777777" w:rsidR="00693BF1" w:rsidRPr="00693BF1" w:rsidRDefault="00693BF1" w:rsidP="00693BF1">
      <w:pPr>
        <w:pStyle w:val="ListParagraph"/>
        <w:rPr>
          <w:rFonts w:ascii="Arial" w:hAnsi="Arial" w:cs="Arial"/>
          <w:lang w:val="fr-BE"/>
        </w:rPr>
      </w:pPr>
    </w:p>
    <w:p w14:paraId="253FF183" w14:textId="77777777" w:rsidR="00693BF1" w:rsidRDefault="00693BF1" w:rsidP="00693BF1">
      <w:pPr>
        <w:pStyle w:val="ListParagraph"/>
        <w:rPr>
          <w:rFonts w:ascii="Arial" w:hAnsi="Arial" w:cs="Arial"/>
          <w:lang w:val="fr-BE"/>
        </w:rPr>
      </w:pPr>
    </w:p>
    <w:p w14:paraId="045755B4" w14:textId="77777777" w:rsidR="00693BF1" w:rsidRPr="00693BF1" w:rsidRDefault="00693BF1" w:rsidP="00693BF1">
      <w:pPr>
        <w:pStyle w:val="ListParagraph"/>
        <w:rPr>
          <w:rFonts w:ascii="Arial" w:hAnsi="Arial" w:cs="Arial"/>
          <w:lang w:val="fr-BE"/>
        </w:rPr>
      </w:pPr>
    </w:p>
    <w:tbl>
      <w:tblPr>
        <w:tblStyle w:val="TableGrid"/>
        <w:tblW w:w="10260" w:type="dxa"/>
        <w:tblBorders>
          <w:top w:val="none" w:sz="12" w:space="0" w:color="000000" w:themeColor="text1"/>
          <w:left w:val="none" w:sz="12" w:space="0" w:color="000000" w:themeColor="text1"/>
          <w:bottom w:val="none" w:sz="12" w:space="0" w:color="000000" w:themeColor="text1"/>
          <w:right w:val="none" w:sz="12" w:space="0" w:color="000000" w:themeColor="text1"/>
          <w:insideH w:val="none" w:sz="12" w:space="0" w:color="000000" w:themeColor="text1"/>
          <w:insideV w:val="none" w:sz="12" w:space="0" w:color="000000" w:themeColor="text1"/>
        </w:tblBorders>
        <w:tblLayout w:type="fixed"/>
        <w:tblLook w:val="06A0" w:firstRow="1" w:lastRow="0" w:firstColumn="1" w:lastColumn="0" w:noHBand="1" w:noVBand="1"/>
      </w:tblPr>
      <w:tblGrid>
        <w:gridCol w:w="3420"/>
        <w:gridCol w:w="2817"/>
        <w:gridCol w:w="4023"/>
      </w:tblGrid>
      <w:tr w:rsidR="00693BF1" w:rsidRPr="00693BF1" w14:paraId="373191AD" w14:textId="77777777" w:rsidTr="00693BF1">
        <w:trPr>
          <w:trHeight w:val="300"/>
        </w:trPr>
        <w:tc>
          <w:tcPr>
            <w:tcW w:w="3420" w:type="dxa"/>
          </w:tcPr>
          <w:p w14:paraId="2120EEE1" w14:textId="77777777" w:rsidR="00693BF1" w:rsidRPr="00693BF1" w:rsidRDefault="00693BF1">
            <w:pPr>
              <w:pStyle w:val="ListParagraph"/>
              <w:rPr>
                <w:rFonts w:ascii="Arial" w:hAnsi="Arial" w:cs="Arial"/>
                <w:lang w:val="fr-BE"/>
              </w:rPr>
            </w:pPr>
          </w:p>
        </w:tc>
        <w:tc>
          <w:tcPr>
            <w:tcW w:w="2817" w:type="dxa"/>
          </w:tcPr>
          <w:p w14:paraId="077901BD" w14:textId="77777777" w:rsidR="00693BF1" w:rsidRPr="00693BF1" w:rsidRDefault="00693BF1">
            <w:pPr>
              <w:pStyle w:val="ListParagraph"/>
              <w:rPr>
                <w:rFonts w:ascii="Arial" w:hAnsi="Arial" w:cs="Arial"/>
                <w:lang w:val="fr-BE"/>
              </w:rPr>
            </w:pPr>
          </w:p>
        </w:tc>
        <w:tc>
          <w:tcPr>
            <w:tcW w:w="4023" w:type="dxa"/>
          </w:tcPr>
          <w:p w14:paraId="48445486" w14:textId="18EFF514" w:rsidR="00693BF1" w:rsidRDefault="00693BF1">
            <w:pPr>
              <w:pStyle w:val="ListParagraph"/>
              <w:rPr>
                <w:rFonts w:ascii="Arial" w:hAnsi="Arial" w:cs="Arial"/>
                <w:color w:val="70AD47" w:themeColor="accent6"/>
                <w:lang w:val="fr-BE"/>
              </w:rPr>
            </w:pPr>
            <w:r w:rsidRPr="632987A2">
              <w:rPr>
                <w:rFonts w:ascii="Arial" w:hAnsi="Arial" w:cs="Arial"/>
                <w:color w:val="70AD47" w:themeColor="accent6"/>
                <w:lang w:val="fr-BE"/>
              </w:rPr>
              <w:t>Date :</w:t>
            </w:r>
          </w:p>
          <w:p w14:paraId="4C12ABE0" w14:textId="77777777" w:rsidR="00693BF1" w:rsidRPr="00693BF1" w:rsidRDefault="00693BF1">
            <w:pPr>
              <w:pStyle w:val="ListParagraph"/>
              <w:rPr>
                <w:rFonts w:ascii="Arial" w:hAnsi="Arial" w:cs="Arial"/>
                <w:lang w:val="fr-BE"/>
              </w:rPr>
            </w:pPr>
          </w:p>
          <w:p w14:paraId="006B809C" w14:textId="16C4A6B2" w:rsidR="00693BF1" w:rsidRPr="00693BF1" w:rsidRDefault="00693BF1">
            <w:pPr>
              <w:pStyle w:val="ListParagraph"/>
              <w:rPr>
                <w:rFonts w:ascii="Arial" w:hAnsi="Arial" w:cs="Arial"/>
                <w:lang w:val="fr-BE"/>
              </w:rPr>
            </w:pPr>
            <w:r w:rsidRPr="00693BF1">
              <w:rPr>
                <w:rFonts w:ascii="Arial" w:hAnsi="Arial" w:cs="Arial"/>
                <w:lang w:val="fr-BE"/>
              </w:rPr>
              <w:t>Signature du (des) consommateur(s) (uniquement en cas de notification du présent formulaire sur papier)</w:t>
            </w:r>
            <w:r>
              <w:rPr>
                <w:rFonts w:ascii="Arial" w:hAnsi="Arial" w:cs="Arial"/>
                <w:lang w:val="fr-BE"/>
              </w:rPr>
              <w:t> :</w:t>
            </w:r>
          </w:p>
        </w:tc>
      </w:tr>
    </w:tbl>
    <w:p w14:paraId="03AE6BC0" w14:textId="77777777" w:rsidR="00693BF1" w:rsidRDefault="00693BF1" w:rsidP="00693BF1">
      <w:pPr>
        <w:spacing w:line="242" w:lineRule="auto"/>
        <w:rPr>
          <w:rFonts w:ascii="Arial"/>
          <w:sz w:val="24"/>
          <w:szCs w:val="24"/>
        </w:rPr>
      </w:pPr>
    </w:p>
    <w:p w14:paraId="4F818D60" w14:textId="21C6F037" w:rsidR="00B94A48" w:rsidRPr="00345B6B" w:rsidRDefault="00693BF1" w:rsidP="371D93B2">
      <w:pPr>
        <w:spacing w:line="242" w:lineRule="auto"/>
        <w:rPr>
          <w:rFonts w:ascii="Arial"/>
          <w:lang w:val="fr-BE"/>
        </w:rPr>
      </w:pPr>
      <w:r w:rsidRPr="4D7C5E5C">
        <w:rPr>
          <w:rFonts w:ascii="Arial"/>
        </w:rPr>
        <w:t>(*) Biffez la mention inutile.</w:t>
      </w:r>
    </w:p>
    <w:sectPr w:rsidR="00B94A48" w:rsidRPr="00345B6B" w:rsidSect="00C853D5">
      <w:headerReference w:type="default" r:id="rId10"/>
      <w:footerReference w:type="default" r:id="rId11"/>
      <w:pgSz w:w="11906" w:h="16838"/>
      <w:pgMar w:top="1440" w:right="1080" w:bottom="1440" w:left="1080" w:header="720" w:footer="5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95C4A31" w14:textId="77777777" w:rsidR="00C853D5" w:rsidRDefault="00C853D5" w:rsidP="008A2D41">
      <w:r>
        <w:separator/>
      </w:r>
    </w:p>
  </w:endnote>
  <w:endnote w:type="continuationSeparator" w:id="0">
    <w:p w14:paraId="61975ABC" w14:textId="77777777" w:rsidR="00C853D5" w:rsidRDefault="00C853D5" w:rsidP="008A2D41">
      <w:r>
        <w:continuationSeparator/>
      </w:r>
    </w:p>
  </w:endnote>
  <w:endnote w:type="continuationNotice" w:id="1">
    <w:p w14:paraId="134766D6" w14:textId="77777777" w:rsidR="00C853D5" w:rsidRDefault="00C853D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333C417" w14:textId="77777777" w:rsidR="006A6483" w:rsidRPr="00757188" w:rsidRDefault="006B373B" w:rsidP="006B373B">
    <w:pPr>
      <w:pStyle w:val="Footer"/>
      <w:jc w:val="center"/>
      <w:rPr>
        <w:rFonts w:ascii="Calibri" w:hAnsi="Calibri"/>
        <w:b/>
        <w:color w:val="484848"/>
        <w:sz w:val="16"/>
        <w:szCs w:val="16"/>
      </w:rPr>
    </w:pPr>
    <w:r>
      <w:rPr>
        <w:rFonts w:ascii="Calibri" w:hAnsi="Calibri"/>
        <w:noProof/>
        <w:color w:val="484848"/>
        <w:sz w:val="16"/>
        <w:szCs w:val="16"/>
      </w:rPr>
      <w:drawing>
        <wp:anchor distT="0" distB="0" distL="114300" distR="114300" simplePos="0" relativeHeight="251658242" behindDoc="1" locked="0" layoutInCell="1" allowOverlap="1" wp14:anchorId="5BBA12FE" wp14:editId="413E0F8E">
          <wp:simplePos x="0" y="0"/>
          <wp:positionH relativeFrom="margin">
            <wp:posOffset>4484370</wp:posOffset>
          </wp:positionH>
          <wp:positionV relativeFrom="margin">
            <wp:posOffset>8793480</wp:posOffset>
          </wp:positionV>
          <wp:extent cx="2202180" cy="666750"/>
          <wp:effectExtent l="0" t="0" r="7620" b="0"/>
          <wp:wrapSquare wrapText="bothSides"/>
          <wp:docPr id="24044765" name="Picture 1224321182" descr="Une image contenant texte, Police, logo, Graphiqu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24321182" name="Image 1" descr="Une image contenant texte, Police, logo, Graphique&#10;&#10;Description générée automatiquement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842" t="40325" r="11029" b="36312"/>
                  <a:stretch/>
                </pic:blipFill>
                <pic:spPr bwMode="auto">
                  <a:xfrm>
                    <a:off x="0" y="0"/>
                    <a:ext cx="2202180" cy="6667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941D8A">
      <w:rPr>
        <w:rFonts w:ascii="Calibri" w:hAnsi="Calibri"/>
        <w:noProof/>
        <w:color w:val="484848"/>
        <w:sz w:val="16"/>
        <w:szCs w:val="16"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F1E3DA7" wp14:editId="263012A6">
              <wp:simplePos x="0" y="0"/>
              <wp:positionH relativeFrom="column">
                <wp:posOffset>-423545</wp:posOffset>
              </wp:positionH>
              <wp:positionV relativeFrom="paragraph">
                <wp:posOffset>-9525</wp:posOffset>
              </wp:positionV>
              <wp:extent cx="2619375" cy="752475"/>
              <wp:effectExtent l="5080" t="9525" r="13970" b="952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19375" cy="7524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D0F33E1" w14:textId="77777777" w:rsidR="0027334E" w:rsidRPr="002F354E" w:rsidRDefault="0027334E" w:rsidP="0027334E">
                          <w:pPr>
                            <w:jc w:val="both"/>
                            <w:rPr>
                              <w:rFonts w:ascii="Calibri" w:hAnsi="Calibri"/>
                              <w:sz w:val="16"/>
                              <w:szCs w:val="16"/>
                            </w:rPr>
                          </w:pPr>
                          <w:r w:rsidRPr="002F354E">
                            <w:rPr>
                              <w:rFonts w:ascii="Calibri" w:hAnsi="Calibri"/>
                              <w:b/>
                              <w:sz w:val="16"/>
                              <w:szCs w:val="16"/>
                            </w:rPr>
                            <w:t>Avertissement</w:t>
                          </w:r>
                          <w:r w:rsidRPr="002F354E">
                            <w:rPr>
                              <w:rFonts w:ascii="Calibri" w:hAnsi="Calibri"/>
                              <w:sz w:val="16"/>
                              <w:szCs w:val="16"/>
                            </w:rPr>
                            <w:t> : La législation est en perpétuelle évolution. Malgré une procédure rigoureuse, Energie info Wallonie ne peut garantir la mise à jour permanente des documents.</w:t>
                          </w:r>
                          <w:r>
                            <w:rPr>
                              <w:rFonts w:ascii="Calibri" w:hAnsi="Calibri"/>
                              <w:sz w:val="16"/>
                              <w:szCs w:val="16"/>
                            </w:rPr>
                            <w:t xml:space="preserve"> Veillez à adapter le document à votre situation personnelle.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1E3DA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33.35pt;margin-top:-.75pt;width:206.25pt;height:5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">
              <v:textbox>
                <w:txbxContent>
                  <w:p w14:paraId="1D0F33E1" w14:textId="77777777" w:rsidR="0027334E" w:rsidRPr="002F354E" w:rsidRDefault="0027334E" w:rsidP="0027334E">
                    <w:pPr>
                      <w:jc w:val="both"/>
                      <w:rPr>
                        <w:rFonts w:ascii="Calibri" w:hAnsi="Calibri"/>
                        <w:sz w:val="16"/>
                        <w:szCs w:val="16"/>
                      </w:rPr>
                    </w:pPr>
                    <w:r w:rsidRPr="002F354E">
                      <w:rPr>
                        <w:rFonts w:ascii="Calibri" w:hAnsi="Calibri"/>
                        <w:b/>
                        <w:sz w:val="16"/>
                        <w:szCs w:val="16"/>
                      </w:rPr>
                      <w:t>Avertissement</w:t>
                    </w:r>
                    <w:r w:rsidRPr="002F354E">
                      <w:rPr>
                        <w:rFonts w:ascii="Calibri" w:hAnsi="Calibri"/>
                        <w:sz w:val="16"/>
                        <w:szCs w:val="16"/>
                      </w:rPr>
                      <w:t> : La législation est en perpétuelle évolution. Malgré une procédure rigoureuse, Energie info Wallonie ne peut garantir la mise à jour permanente des documents.</w:t>
                    </w:r>
                    <w:r>
                      <w:rPr>
                        <w:rFonts w:ascii="Calibri" w:hAnsi="Calibri"/>
                        <w:sz w:val="16"/>
                        <w:szCs w:val="16"/>
                      </w:rPr>
                      <w:t xml:space="preserve"> Veillez à adapter le document à votre situation personnelle.</w:t>
                    </w:r>
                  </w:p>
                </w:txbxContent>
              </v:textbox>
            </v:shape>
          </w:pict>
        </mc:Fallback>
      </mc:AlternateContent>
    </w:r>
    <w:r w:rsidR="00941D8A">
      <w:rPr>
        <w:rFonts w:ascii="Calibri" w:hAnsi="Calibri"/>
        <w:noProof/>
        <w:color w:val="484848"/>
        <w:sz w:val="16"/>
        <w:szCs w:val="16"/>
        <w:lang w:val="en-US"/>
      </w:rPr>
      <w:drawing>
        <wp:anchor distT="0" distB="0" distL="114300" distR="114300" simplePos="0" relativeHeight="251658243" behindDoc="1" locked="0" layoutInCell="1" allowOverlap="1" wp14:anchorId="1D484220" wp14:editId="781D749A">
          <wp:simplePos x="0" y="0"/>
          <wp:positionH relativeFrom="column">
            <wp:posOffset>-1485900</wp:posOffset>
          </wp:positionH>
          <wp:positionV relativeFrom="paragraph">
            <wp:posOffset>-340995</wp:posOffset>
          </wp:positionV>
          <wp:extent cx="8786495" cy="156845"/>
          <wp:effectExtent l="0" t="0" r="0" b="0"/>
          <wp:wrapNone/>
          <wp:docPr id="775871323" name="Picture 5" descr="Lig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ign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86495" cy="156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/>
        <w:b/>
        <w:color w:val="484848"/>
        <w:sz w:val="16"/>
        <w:szCs w:val="16"/>
      </w:rPr>
      <w:t xml:space="preserve">                                                                                              </w:t>
    </w:r>
    <w:r w:rsidR="006A6483" w:rsidRPr="00757188">
      <w:rPr>
        <w:rFonts w:ascii="Calibri" w:hAnsi="Calibri"/>
        <w:b/>
        <w:color w:val="484848"/>
        <w:sz w:val="16"/>
        <w:szCs w:val="16"/>
      </w:rPr>
      <w:t>Energie Info Wallonie</w:t>
    </w:r>
  </w:p>
  <w:p w14:paraId="13F678B4" w14:textId="77777777" w:rsidR="006B373B" w:rsidRDefault="006B373B" w:rsidP="006B373B">
    <w:pPr>
      <w:pStyle w:val="Footer"/>
      <w:jc w:val="center"/>
      <w:rPr>
        <w:rFonts w:ascii="Calibri" w:hAnsi="Calibri"/>
        <w:color w:val="484848"/>
        <w:sz w:val="16"/>
        <w:szCs w:val="16"/>
      </w:rPr>
    </w:pPr>
    <w:r>
      <w:rPr>
        <w:rFonts w:ascii="Calibri" w:hAnsi="Calibri"/>
        <w:color w:val="484848"/>
        <w:sz w:val="16"/>
        <w:szCs w:val="16"/>
      </w:rPr>
      <w:t xml:space="preserve">                                                                                               </w:t>
    </w:r>
    <w:r w:rsidR="006A6483" w:rsidRPr="006A6483">
      <w:rPr>
        <w:rFonts w:ascii="Calibri" w:hAnsi="Calibri"/>
        <w:color w:val="484848"/>
        <w:sz w:val="16"/>
        <w:szCs w:val="16"/>
      </w:rPr>
      <w:t xml:space="preserve">Rue </w:t>
    </w:r>
    <w:r>
      <w:rPr>
        <w:rFonts w:ascii="Calibri" w:hAnsi="Calibri"/>
        <w:color w:val="484848"/>
        <w:sz w:val="16"/>
        <w:szCs w:val="16"/>
      </w:rPr>
      <w:t>du Lombard 8 bte2</w:t>
    </w:r>
  </w:p>
  <w:p w14:paraId="71815CC4" w14:textId="77777777" w:rsidR="006A6483" w:rsidRPr="006A6483" w:rsidRDefault="006B373B" w:rsidP="006B373B">
    <w:pPr>
      <w:pStyle w:val="Footer"/>
      <w:jc w:val="center"/>
      <w:rPr>
        <w:rFonts w:ascii="Calibri" w:hAnsi="Calibri"/>
        <w:color w:val="484848"/>
        <w:sz w:val="16"/>
        <w:szCs w:val="16"/>
      </w:rPr>
    </w:pPr>
    <w:r>
      <w:rPr>
        <w:rFonts w:ascii="Calibri" w:hAnsi="Calibri"/>
        <w:color w:val="484848"/>
        <w:sz w:val="16"/>
        <w:szCs w:val="16"/>
      </w:rPr>
      <w:t xml:space="preserve">                                                                                                  </w:t>
    </w:r>
    <w:r w:rsidR="006A6483" w:rsidRPr="006A6483">
      <w:rPr>
        <w:rFonts w:ascii="Calibri" w:hAnsi="Calibri"/>
        <w:color w:val="484848"/>
        <w:sz w:val="16"/>
        <w:szCs w:val="16"/>
      </w:rPr>
      <w:t xml:space="preserve">• B-5000 Namur (Belgique) </w:t>
    </w:r>
  </w:p>
  <w:p w14:paraId="0AD0C112" w14:textId="77777777" w:rsidR="00E25F61" w:rsidRDefault="006B373B" w:rsidP="006B373B">
    <w:pPr>
      <w:pStyle w:val="Footer"/>
      <w:jc w:val="center"/>
      <w:rPr>
        <w:rFonts w:ascii="Calibri" w:hAnsi="Calibri"/>
        <w:color w:val="484848"/>
        <w:sz w:val="16"/>
        <w:szCs w:val="16"/>
      </w:rPr>
    </w:pPr>
    <w:r>
      <w:rPr>
        <w:rFonts w:ascii="Calibri" w:hAnsi="Calibri"/>
        <w:color w:val="484848"/>
        <w:sz w:val="16"/>
        <w:szCs w:val="16"/>
      </w:rPr>
      <w:t xml:space="preserve">                                                                                                   </w:t>
    </w:r>
    <w:r w:rsidR="006A6483" w:rsidRPr="006A6483">
      <w:rPr>
        <w:rFonts w:ascii="Calibri" w:hAnsi="Calibri"/>
        <w:color w:val="484848"/>
        <w:sz w:val="16"/>
        <w:szCs w:val="16"/>
      </w:rPr>
      <w:t>info@energieinfowallonie.be</w:t>
    </w:r>
  </w:p>
  <w:p w14:paraId="058B7861" w14:textId="3C60C0F8" w:rsidR="001B3425" w:rsidRPr="00EF7291" w:rsidRDefault="00802821" w:rsidP="00802821">
    <w:pPr>
      <w:pStyle w:val="Footer"/>
      <w:jc w:val="center"/>
      <w:rPr>
        <w:rFonts w:ascii="Calibri" w:hAnsi="Calibri"/>
        <w:b/>
        <w:color w:val="57B6B2"/>
      </w:rPr>
    </w:pPr>
    <w:r>
      <w:rPr>
        <w:rFonts w:ascii="Calibri" w:hAnsi="Calibri"/>
        <w:b/>
        <w:color w:val="57B6B2"/>
      </w:rPr>
      <w:t xml:space="preserve">                                                                        </w:t>
    </w:r>
    <w:r w:rsidR="001B3425" w:rsidRPr="00EF7291">
      <w:rPr>
        <w:rFonts w:ascii="Calibri" w:hAnsi="Calibri"/>
        <w:b/>
        <w:color w:val="57B6B2"/>
      </w:rPr>
      <w:t>www.energieinfowallonie.be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C85E7F0" w14:textId="77777777" w:rsidR="00C853D5" w:rsidRDefault="00C853D5" w:rsidP="008A2D41">
      <w:r>
        <w:separator/>
      </w:r>
    </w:p>
  </w:footnote>
  <w:footnote w:type="continuationSeparator" w:id="0">
    <w:p w14:paraId="29D56CBB" w14:textId="77777777" w:rsidR="00C853D5" w:rsidRDefault="00C853D5" w:rsidP="008A2D41">
      <w:r>
        <w:continuationSeparator/>
      </w:r>
    </w:p>
  </w:footnote>
  <w:footnote w:type="continuationNotice" w:id="1">
    <w:p w14:paraId="07A1EA26" w14:textId="77777777" w:rsidR="00C853D5" w:rsidRDefault="00C853D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21A1679" w14:textId="77777777" w:rsidR="00F5138E" w:rsidRDefault="00941D8A">
    <w:pPr>
      <w:pStyle w:val="Header"/>
    </w:pPr>
    <w:r>
      <w:rPr>
        <w:noProof/>
        <w:lang w:val="en-US"/>
      </w:rPr>
      <w:drawing>
        <wp:anchor distT="0" distB="0" distL="114300" distR="114300" simplePos="0" relativeHeight="251658241" behindDoc="0" locked="0" layoutInCell="1" allowOverlap="1" wp14:anchorId="48396DE3" wp14:editId="5E396A91">
          <wp:simplePos x="0" y="0"/>
          <wp:positionH relativeFrom="column">
            <wp:posOffset>-342900</wp:posOffset>
          </wp:positionH>
          <wp:positionV relativeFrom="page">
            <wp:posOffset>328295</wp:posOffset>
          </wp:positionV>
          <wp:extent cx="1943735" cy="899795"/>
          <wp:effectExtent l="0" t="0" r="0" b="0"/>
          <wp:wrapNone/>
          <wp:docPr id="1057838399" name="Picture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735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1D"/>
    <w:multiLevelType w:val="multilevel"/>
    <w:tmpl w:val="170ECC5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F0382"/>
    <w:multiLevelType w:val="hybridMultilevel"/>
    <w:tmpl w:val="D64E0E78"/>
    <w:lvl w:ilvl="0" w:tplc="5AA8735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8D2EA43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048E8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A96DD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002E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4B4A9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7AC0A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AC1BE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6FE82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AE3981"/>
    <w:multiLevelType w:val="hybridMultilevel"/>
    <w:tmpl w:val="7730E80A"/>
    <w:lvl w:ilvl="0" w:tplc="080C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511CC8"/>
    <w:multiLevelType w:val="hybridMultilevel"/>
    <w:tmpl w:val="CCCC3D3E"/>
    <w:lvl w:ilvl="0" w:tplc="CA08428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4920243">
    <w:abstractNumId w:val="0"/>
  </w:num>
  <w:num w:numId="2" w16cid:durableId="664474132">
    <w:abstractNumId w:val="3"/>
  </w:num>
  <w:num w:numId="3" w16cid:durableId="832598297">
    <w:abstractNumId w:val="2"/>
  </w:num>
  <w:num w:numId="4" w16cid:durableId="12038597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ttachedTemplate r:id="rId1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3BF1"/>
    <w:rsid w:val="0002076E"/>
    <w:rsid w:val="000337DD"/>
    <w:rsid w:val="00044FE4"/>
    <w:rsid w:val="00080D06"/>
    <w:rsid w:val="000A4A78"/>
    <w:rsid w:val="000B3BCD"/>
    <w:rsid w:val="000F4B5C"/>
    <w:rsid w:val="00124225"/>
    <w:rsid w:val="001673D6"/>
    <w:rsid w:val="00182FBC"/>
    <w:rsid w:val="001A31B4"/>
    <w:rsid w:val="001B3425"/>
    <w:rsid w:val="002003C8"/>
    <w:rsid w:val="00217630"/>
    <w:rsid w:val="00227083"/>
    <w:rsid w:val="002462D0"/>
    <w:rsid w:val="0027334E"/>
    <w:rsid w:val="002C533E"/>
    <w:rsid w:val="002D726D"/>
    <w:rsid w:val="002F21C2"/>
    <w:rsid w:val="00303D37"/>
    <w:rsid w:val="00320724"/>
    <w:rsid w:val="00326672"/>
    <w:rsid w:val="00336322"/>
    <w:rsid w:val="00340C48"/>
    <w:rsid w:val="003436BF"/>
    <w:rsid w:val="00356D4D"/>
    <w:rsid w:val="00361E45"/>
    <w:rsid w:val="003645AD"/>
    <w:rsid w:val="0036719A"/>
    <w:rsid w:val="00374A0C"/>
    <w:rsid w:val="00377500"/>
    <w:rsid w:val="00377B9D"/>
    <w:rsid w:val="003A1E2E"/>
    <w:rsid w:val="003B096E"/>
    <w:rsid w:val="003B45DE"/>
    <w:rsid w:val="003B479E"/>
    <w:rsid w:val="003C5A1F"/>
    <w:rsid w:val="003E48BC"/>
    <w:rsid w:val="003F2CE2"/>
    <w:rsid w:val="00404D39"/>
    <w:rsid w:val="00420325"/>
    <w:rsid w:val="00432BA0"/>
    <w:rsid w:val="00446384"/>
    <w:rsid w:val="00465427"/>
    <w:rsid w:val="00470752"/>
    <w:rsid w:val="004859ED"/>
    <w:rsid w:val="004D0F3F"/>
    <w:rsid w:val="004E0E5A"/>
    <w:rsid w:val="004E58BB"/>
    <w:rsid w:val="004F005F"/>
    <w:rsid w:val="00504E0D"/>
    <w:rsid w:val="00515C91"/>
    <w:rsid w:val="00531358"/>
    <w:rsid w:val="0054565C"/>
    <w:rsid w:val="005715BB"/>
    <w:rsid w:val="005B004D"/>
    <w:rsid w:val="005C6924"/>
    <w:rsid w:val="005D7300"/>
    <w:rsid w:val="0060519C"/>
    <w:rsid w:val="00617F7F"/>
    <w:rsid w:val="00652EDA"/>
    <w:rsid w:val="00662653"/>
    <w:rsid w:val="00684AD8"/>
    <w:rsid w:val="00693BF1"/>
    <w:rsid w:val="006A5E81"/>
    <w:rsid w:val="006A6483"/>
    <w:rsid w:val="006B2550"/>
    <w:rsid w:val="006B373B"/>
    <w:rsid w:val="006B652E"/>
    <w:rsid w:val="006E03BC"/>
    <w:rsid w:val="007035C5"/>
    <w:rsid w:val="00706827"/>
    <w:rsid w:val="00712314"/>
    <w:rsid w:val="00714F91"/>
    <w:rsid w:val="00722ABB"/>
    <w:rsid w:val="00726572"/>
    <w:rsid w:val="00726FA4"/>
    <w:rsid w:val="007368E9"/>
    <w:rsid w:val="007417AC"/>
    <w:rsid w:val="00757188"/>
    <w:rsid w:val="00762FB1"/>
    <w:rsid w:val="00780343"/>
    <w:rsid w:val="00790B13"/>
    <w:rsid w:val="007A178E"/>
    <w:rsid w:val="007A7197"/>
    <w:rsid w:val="007B61B9"/>
    <w:rsid w:val="007B777D"/>
    <w:rsid w:val="007D00C2"/>
    <w:rsid w:val="007D1511"/>
    <w:rsid w:val="007D6D3D"/>
    <w:rsid w:val="007E6E0C"/>
    <w:rsid w:val="00802821"/>
    <w:rsid w:val="00812BFA"/>
    <w:rsid w:val="00822E02"/>
    <w:rsid w:val="00851732"/>
    <w:rsid w:val="0085718D"/>
    <w:rsid w:val="00877BDA"/>
    <w:rsid w:val="00886365"/>
    <w:rsid w:val="008933D2"/>
    <w:rsid w:val="008A2D41"/>
    <w:rsid w:val="008B18CC"/>
    <w:rsid w:val="008C310B"/>
    <w:rsid w:val="008D566A"/>
    <w:rsid w:val="0090617C"/>
    <w:rsid w:val="009136B7"/>
    <w:rsid w:val="009142CA"/>
    <w:rsid w:val="00921B49"/>
    <w:rsid w:val="00941D8A"/>
    <w:rsid w:val="0094211F"/>
    <w:rsid w:val="009503D6"/>
    <w:rsid w:val="009738D1"/>
    <w:rsid w:val="00981678"/>
    <w:rsid w:val="009826B5"/>
    <w:rsid w:val="00983728"/>
    <w:rsid w:val="009A1064"/>
    <w:rsid w:val="009A31E1"/>
    <w:rsid w:val="009E3C44"/>
    <w:rsid w:val="009F7849"/>
    <w:rsid w:val="00A24098"/>
    <w:rsid w:val="00A35147"/>
    <w:rsid w:val="00A55E02"/>
    <w:rsid w:val="00A62DFD"/>
    <w:rsid w:val="00A64E03"/>
    <w:rsid w:val="00A73B5B"/>
    <w:rsid w:val="00A91F4A"/>
    <w:rsid w:val="00A92A35"/>
    <w:rsid w:val="00AB4369"/>
    <w:rsid w:val="00B068A6"/>
    <w:rsid w:val="00B11C17"/>
    <w:rsid w:val="00B13505"/>
    <w:rsid w:val="00B94A48"/>
    <w:rsid w:val="00BD6BAE"/>
    <w:rsid w:val="00BE18B8"/>
    <w:rsid w:val="00C02004"/>
    <w:rsid w:val="00C0756D"/>
    <w:rsid w:val="00C42802"/>
    <w:rsid w:val="00C62DCE"/>
    <w:rsid w:val="00C70D85"/>
    <w:rsid w:val="00C765AA"/>
    <w:rsid w:val="00C853D5"/>
    <w:rsid w:val="00CB4D99"/>
    <w:rsid w:val="00CD32AE"/>
    <w:rsid w:val="00CE220F"/>
    <w:rsid w:val="00CF0216"/>
    <w:rsid w:val="00D91644"/>
    <w:rsid w:val="00DA6ABA"/>
    <w:rsid w:val="00DD64CE"/>
    <w:rsid w:val="00DD729F"/>
    <w:rsid w:val="00DF09A6"/>
    <w:rsid w:val="00DF2E4C"/>
    <w:rsid w:val="00E03083"/>
    <w:rsid w:val="00E16BD4"/>
    <w:rsid w:val="00E25F61"/>
    <w:rsid w:val="00E50B70"/>
    <w:rsid w:val="00EB2C64"/>
    <w:rsid w:val="00EC409F"/>
    <w:rsid w:val="00EE7D4A"/>
    <w:rsid w:val="00EF7291"/>
    <w:rsid w:val="00F25C8F"/>
    <w:rsid w:val="00F5138E"/>
    <w:rsid w:val="00F55A4C"/>
    <w:rsid w:val="00F64B8B"/>
    <w:rsid w:val="00F75603"/>
    <w:rsid w:val="00FA484A"/>
    <w:rsid w:val="00FA76B9"/>
    <w:rsid w:val="00FC5B45"/>
    <w:rsid w:val="00FE35A7"/>
    <w:rsid w:val="00FF6E6C"/>
    <w:rsid w:val="01B04BE3"/>
    <w:rsid w:val="05D9B65F"/>
    <w:rsid w:val="0D4CF98E"/>
    <w:rsid w:val="138ED8E9"/>
    <w:rsid w:val="1F49D8F5"/>
    <w:rsid w:val="2C34A93E"/>
    <w:rsid w:val="371D93B2"/>
    <w:rsid w:val="632987A2"/>
    <w:rsid w:val="70F24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DE6DBE9"/>
  <w15:chartTrackingRefBased/>
  <w15:docId w15:val="{B5D2FD0C-2CB9-43BE-8AB8-FEC8CF3E1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fr-F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3BF1"/>
    <w:pPr>
      <w:widowControl w:val="0"/>
      <w:autoSpaceDE w:val="0"/>
      <w:autoSpaceDN w:val="0"/>
    </w:pPr>
    <w:rPr>
      <w:rFonts w:ascii="Arial MT" w:eastAsia="Arial MT" w:hAnsi="Arial MT" w:cs="Arial MT"/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693BF1"/>
    <w:pPr>
      <w:ind w:left="20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F5138E"/>
    <w:pPr>
      <w:framePr w:hSpace="141" w:wrap="around" w:vAnchor="text" w:hAnchor="text" w:x="71" w:y="317"/>
      <w:jc w:val="center"/>
    </w:pPr>
    <w:rPr>
      <w:rFonts w:ascii="Calibri" w:hAnsi="Calibri"/>
      <w:b/>
      <w:color w:val="57B6B2"/>
      <w:sz w:val="32"/>
      <w:szCs w:val="32"/>
    </w:rPr>
  </w:style>
  <w:style w:type="character" w:customStyle="1" w:styleId="TitleChar">
    <w:name w:val="Title Char"/>
    <w:link w:val="Title"/>
    <w:rsid w:val="00F5138E"/>
    <w:rPr>
      <w:rFonts w:ascii="Calibri" w:hAnsi="Calibri"/>
      <w:b/>
      <w:color w:val="57B6B2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8A2D4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2D41"/>
  </w:style>
  <w:style w:type="paragraph" w:styleId="Footer">
    <w:name w:val="footer"/>
    <w:basedOn w:val="Normal"/>
    <w:link w:val="FooterChar"/>
    <w:uiPriority w:val="99"/>
    <w:unhideWhenUsed/>
    <w:rsid w:val="008A2D4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2D41"/>
  </w:style>
  <w:style w:type="character" w:styleId="Hyperlink">
    <w:name w:val="Hyperlink"/>
    <w:uiPriority w:val="99"/>
    <w:unhideWhenUsed/>
    <w:rsid w:val="001B3425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6B25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2550"/>
  </w:style>
  <w:style w:type="character" w:customStyle="1" w:styleId="CommentTextChar">
    <w:name w:val="Comment Text Char"/>
    <w:link w:val="CommentText"/>
    <w:uiPriority w:val="99"/>
    <w:semiHidden/>
    <w:rsid w:val="006B2550"/>
    <w:rPr>
      <w:lang w:val="fr-FR" w:eastAsia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255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B2550"/>
    <w:rPr>
      <w:b/>
      <w:bCs/>
      <w:lang w:val="fr-FR"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255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B2550"/>
    <w:rPr>
      <w:rFonts w:ascii="Segoe UI" w:hAnsi="Segoe UI" w:cs="Segoe UI"/>
      <w:sz w:val="18"/>
      <w:szCs w:val="18"/>
      <w:lang w:val="fr-FR" w:eastAsia="fr-FR"/>
    </w:rPr>
  </w:style>
  <w:style w:type="character" w:customStyle="1" w:styleId="Heading1Char">
    <w:name w:val="Heading 1 Char"/>
    <w:basedOn w:val="DefaultParagraphFont"/>
    <w:link w:val="Heading1"/>
    <w:uiPriority w:val="9"/>
    <w:rsid w:val="00693BF1"/>
    <w:rPr>
      <w:rFonts w:ascii="Arial" w:eastAsia="Arial" w:hAnsi="Arial" w:cs="Arial"/>
      <w:b/>
      <w:bCs/>
      <w:sz w:val="24"/>
      <w:szCs w:val="24"/>
      <w:lang w:eastAsia="en-US"/>
    </w:rPr>
  </w:style>
  <w:style w:type="paragraph" w:styleId="BodyText">
    <w:name w:val="Body Text"/>
    <w:basedOn w:val="Normal"/>
    <w:link w:val="BodyTextChar"/>
    <w:uiPriority w:val="1"/>
    <w:qFormat/>
    <w:rsid w:val="00693BF1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693BF1"/>
    <w:rPr>
      <w:rFonts w:ascii="Arial MT" w:eastAsia="Arial MT" w:hAnsi="Arial MT" w:cs="Arial MT"/>
      <w:sz w:val="24"/>
      <w:szCs w:val="24"/>
      <w:lang w:eastAsia="en-US"/>
    </w:rPr>
  </w:style>
  <w:style w:type="paragraph" w:styleId="ListParagraph">
    <w:name w:val="List Paragraph"/>
    <w:basedOn w:val="Normal"/>
    <w:uiPriority w:val="1"/>
    <w:qFormat/>
    <w:rsid w:val="00693BF1"/>
  </w:style>
  <w:style w:type="table" w:styleId="TableGrid">
    <w:name w:val="Table Grid"/>
    <w:basedOn w:val="TableNormal"/>
    <w:uiPriority w:val="59"/>
    <w:rsid w:val="00693BF1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ouiseVESSIE\RWADE\FTP%20Energie%20-%20General\SITE%20WEB%20EIW\Contenu%20site\Mod&#232;les\Mod&#232;le%20courri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AE74FF3FF8D645965946D26B2BA718" ma:contentTypeVersion="19" ma:contentTypeDescription="Crée un document." ma:contentTypeScope="" ma:versionID="933da5f7d602a4efed23399f71faeaa5">
  <xsd:schema xmlns:xsd="http://www.w3.org/2001/XMLSchema" xmlns:xs="http://www.w3.org/2001/XMLSchema" xmlns:p="http://schemas.microsoft.com/office/2006/metadata/properties" xmlns:ns2="cddef45e-c578-4d0b-b223-7fd2b5fe662a" xmlns:ns3="f61f62bf-ee3d-49f3-b5bc-c43469818554" targetNamespace="http://schemas.microsoft.com/office/2006/metadata/properties" ma:root="true" ma:fieldsID="d782386684de9e1cd9b183c4655d98d1" ns2:_="" ns3:_="">
    <xsd:import namespace="cddef45e-c578-4d0b-b223-7fd2b5fe662a"/>
    <xsd:import namespace="f61f62bf-ee3d-49f3-b5bc-c434698185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Explicationssurlecontenududossier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def45e-c578-4d0b-b223-7fd2b5fe66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Balises d’images" ma:readOnly="false" ma:fieldId="{5cf76f15-5ced-4ddc-b409-7134ff3c332f}" ma:taxonomyMulti="true" ma:sspId="00e91ccb-6bc8-4afc-90df-49832287a6e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Explicationssurlecontenududossier" ma:index="24" nillable="true" ma:displayName="Explications sur le contenu du dossier " ma:format="Dropdown" ma:internalName="Explicationssurlecontenududossier">
      <xsd:simpleType>
        <xsd:restriction base="dms:Text">
          <xsd:maxLength value="255"/>
        </xsd:restriction>
      </xsd:simple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1f62bf-ee3d-49f3-b5bc-c4346981855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e0ba3d1-d555-4c19-b8cf-3381fc590040}" ma:internalName="TaxCatchAll" ma:showField="CatchAllData" ma:web="f61f62bf-ee3d-49f3-b5bc-c434698185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ddef45e-c578-4d0b-b223-7fd2b5fe662a">
      <Terms xmlns="http://schemas.microsoft.com/office/infopath/2007/PartnerControls"/>
    </lcf76f155ced4ddcb4097134ff3c332f>
    <Explicationssurlecontenududossier xmlns="cddef45e-c578-4d0b-b223-7fd2b5fe662a" xsi:nil="true"/>
    <TaxCatchAll xmlns="f61f62bf-ee3d-49f3-b5bc-c4346981855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052446-711D-401A-B708-A574722F42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def45e-c578-4d0b-b223-7fd2b5fe662a"/>
    <ds:schemaRef ds:uri="f61f62bf-ee3d-49f3-b5bc-c434698185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39AE6AC-B705-4292-9052-A1C714D5F810}">
  <ds:schemaRefs>
    <ds:schemaRef ds:uri="http://schemas.microsoft.com/office/2006/metadata/properties"/>
    <ds:schemaRef ds:uri="http://schemas.microsoft.com/office/infopath/2007/PartnerControls"/>
    <ds:schemaRef ds:uri="cddef45e-c578-4d0b-b223-7fd2b5fe662a"/>
    <ds:schemaRef ds:uri="f61f62bf-ee3d-49f3-b5bc-c43469818554"/>
  </ds:schemaRefs>
</ds:datastoreItem>
</file>

<file path=customXml/itemProps3.xml><?xml version="1.0" encoding="utf-8"?>
<ds:datastoreItem xmlns:ds="http://schemas.openxmlformats.org/officeDocument/2006/customXml" ds:itemID="{DA3536E8-D033-4ADD-B47E-792622BFE8E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Modèle courrier.dotx</Template>
  <TotalTime>12</TotalTime>
  <Pages>1</Pages>
  <Words>174</Words>
  <Characters>995</Characters>
  <Application>Microsoft Office Word</Application>
  <DocSecurity>4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Contestation d'une facture</vt:lpstr>
    </vt:vector>
  </TitlesOfParts>
  <Company>Conseur</Company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Contestation d'une facture</dc:title>
  <dc:subject/>
  <dc:creator>Louise VESSIE</dc:creator>
  <cp:keywords/>
  <dc:description/>
  <cp:lastModifiedBy>Louise VESSIE</cp:lastModifiedBy>
  <cp:revision>13</cp:revision>
  <cp:lastPrinted>2014-06-13T21:21:00Z</cp:lastPrinted>
  <dcterms:created xsi:type="dcterms:W3CDTF">2024-01-30T22:25:00Z</dcterms:created>
  <dcterms:modified xsi:type="dcterms:W3CDTF">2024-01-30T22:38:00Z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xemple">
    <vt:lpwstr>Entrez le choix n° 1</vt:lpwstr>
  </property>
  <property fmtid="{D5CDD505-2E9C-101B-9397-08002B2CF9AE}" pid="3" name="ContentTypeId">
    <vt:lpwstr>0x01010090AE74FF3FF8D645965946D26B2BA718</vt:lpwstr>
  </property>
  <property fmtid="{D5CDD505-2E9C-101B-9397-08002B2CF9AE}" pid="4" name="Order">
    <vt:r8>626300</vt:r8>
  </property>
  <property fmtid="{D5CDD505-2E9C-101B-9397-08002B2CF9AE}" pid="5" name="MediaServiceImageTags">
    <vt:lpwstr/>
  </property>
</Properties>
</file>